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E" w:rsidRDefault="0036700E" w:rsidP="0036700E">
      <w:r w:rsidRPr="0036700E">
        <w:t>https://www.lumc.nl/org/intensive-care/onderwijs/ecmocursus/</w:t>
      </w:r>
      <w:bookmarkStart w:id="0" w:name="_GoBack"/>
      <w:bookmarkEnd w:id="0"/>
    </w:p>
    <w:p w:rsidR="0036700E" w:rsidRDefault="0036700E" w:rsidP="0036700E">
      <w:r>
        <w:t>ECMO-cursus voor verpleegkundigen en artsen</w:t>
      </w:r>
    </w:p>
    <w:p w:rsidR="0036700E" w:rsidRDefault="0036700E" w:rsidP="0036700E"/>
    <w:p w:rsidR="0036700E" w:rsidRDefault="0036700E" w:rsidP="0036700E">
      <w:r>
        <w:t xml:space="preserve">De ECMO-cursus is een tweedaagse scholing voor verpleegkundigen en artsen die werken met </w:t>
      </w:r>
      <w:proofErr w:type="spellStart"/>
      <w:r>
        <w:t>extracorporele</w:t>
      </w:r>
      <w:proofErr w:type="spellEnd"/>
      <w:r>
        <w:t xml:space="preserve"> membraanoxygenatie (ECMO) op een intensive care, zoals verpleegkundige ECMO-</w:t>
      </w:r>
      <w:proofErr w:type="spellStart"/>
      <w:r>
        <w:t>superusers</w:t>
      </w:r>
      <w:proofErr w:type="spellEnd"/>
      <w:r>
        <w:t xml:space="preserve"> en intensivisten, cardiologen, anesthesiologen, thoraxchirurgen, kinderintensivisten en kindercardiologen. </w:t>
      </w:r>
    </w:p>
    <w:p w:rsidR="0036700E" w:rsidRDefault="0036700E" w:rsidP="0036700E"/>
    <w:p w:rsidR="0036700E" w:rsidRDefault="0036700E" w:rsidP="0036700E">
      <w:r>
        <w:t>De training is toegankelijk voor verpleegkundigen en artsen van buiten het LUMC.</w:t>
      </w:r>
    </w:p>
    <w:p w:rsidR="0036700E" w:rsidRDefault="0036700E" w:rsidP="0036700E"/>
    <w:p w:rsidR="0036700E" w:rsidRDefault="0036700E" w:rsidP="0036700E">
      <w:r>
        <w:t xml:space="preserve">Aandachtsgebieden zijn het ECMO-systeem, ECMO-fysiologie, </w:t>
      </w:r>
      <w:proofErr w:type="spellStart"/>
      <w:r>
        <w:t>hemodynamiek</w:t>
      </w:r>
      <w:proofErr w:type="spellEnd"/>
      <w:r>
        <w:t xml:space="preserve">, verpleegkundige aspecten van EMCO, cardiale ECMO bij kinderen, cardiale ECMO bij volwassenen, </w:t>
      </w:r>
      <w:proofErr w:type="spellStart"/>
      <w:r>
        <w:t>venoveneuze</w:t>
      </w:r>
      <w:proofErr w:type="spellEnd"/>
      <w:r>
        <w:t xml:space="preserve"> (respiratoire) ECMO bij volwassenen, indicaties, contra-indicaties, stolling en </w:t>
      </w:r>
      <w:proofErr w:type="spellStart"/>
      <w:r>
        <w:t>anti-stolling</w:t>
      </w:r>
      <w:proofErr w:type="spellEnd"/>
      <w:r>
        <w:t>, complicaties en calamiteiten. In de middagen wordt er geoefend met een ECMO-systeem (’</w:t>
      </w:r>
      <w:proofErr w:type="spellStart"/>
      <w:r>
        <w:t>wetlab</w:t>
      </w:r>
      <w:proofErr w:type="spellEnd"/>
      <w:r>
        <w:t xml:space="preserve">’). </w:t>
      </w:r>
    </w:p>
    <w:p w:rsidR="0036700E" w:rsidRDefault="0036700E" w:rsidP="0036700E">
      <w:r>
        <w:t>Een voorbeeld van het programma vind je hier.</w:t>
      </w:r>
    </w:p>
    <w:p w:rsidR="0036700E" w:rsidRDefault="0036700E" w:rsidP="0036700E"/>
    <w:p w:rsidR="0036700E" w:rsidRDefault="0036700E" w:rsidP="0036700E">
      <w:r>
        <w:t>De cursus wordt gegeven door ervaren (kinder)intensivisten, perfusionisten, thoraxchirurgen en ECMO-</w:t>
      </w:r>
      <w:proofErr w:type="spellStart"/>
      <w:r>
        <w:t>superusers</w:t>
      </w:r>
      <w:proofErr w:type="spellEnd"/>
      <w:r>
        <w:t xml:space="preserve"> van het LUMC.</w:t>
      </w:r>
    </w:p>
    <w:p w:rsidR="0036700E" w:rsidRDefault="0036700E" w:rsidP="0036700E"/>
    <w:p w:rsidR="0036700E" w:rsidRDefault="0036700E" w:rsidP="0036700E">
      <w:r>
        <w:t xml:space="preserve">De cursus wordt afgesloten met een schriftelijke toets en een scenariotoets. Na het volgen van het volledige programma ontvang je een certificaat van het </w:t>
      </w:r>
      <w:proofErr w:type="spellStart"/>
      <w:r>
        <w:t>Leids</w:t>
      </w:r>
      <w:proofErr w:type="spellEnd"/>
      <w:r>
        <w:t xml:space="preserve"> Universitair Medisch Centrum.</w:t>
      </w:r>
    </w:p>
    <w:p w:rsidR="0036700E" w:rsidRDefault="0036700E" w:rsidP="0036700E"/>
    <w:p w:rsidR="0036700E" w:rsidRDefault="0036700E" w:rsidP="0036700E">
      <w:r>
        <w:t>De training is geaccrediteerd door:</w:t>
      </w:r>
    </w:p>
    <w:p w:rsidR="0036700E" w:rsidRDefault="0036700E" w:rsidP="0036700E"/>
    <w:p w:rsidR="0036700E" w:rsidRDefault="0036700E" w:rsidP="0036700E">
      <w:r>
        <w:t>Nederlandse Internisten Vereniging (NIV)</w:t>
      </w:r>
    </w:p>
    <w:p w:rsidR="0036700E" w:rsidRDefault="0036700E" w:rsidP="0036700E">
      <w:r>
        <w:t>Nederlandse Vereniging van Artsen voor Longziekten en Tuberculose (NVALT)</w:t>
      </w:r>
    </w:p>
    <w:p w:rsidR="0036700E" w:rsidRDefault="0036700E" w:rsidP="0036700E">
      <w:r>
        <w:t>Nederlandse Vereniging voor Anesthesiologie (NVA)</w:t>
      </w:r>
    </w:p>
    <w:p w:rsidR="0036700E" w:rsidRDefault="0036700E" w:rsidP="0036700E">
      <w:r>
        <w:t>Nederlandse Vereniging voor Heelkunde (NVvH)</w:t>
      </w:r>
    </w:p>
    <w:p w:rsidR="0036700E" w:rsidRDefault="0036700E" w:rsidP="0036700E">
      <w:r>
        <w:t>Nederlandse Vereniging voor Kindergeneeskunde (NVK)</w:t>
      </w:r>
    </w:p>
    <w:p w:rsidR="0036700E" w:rsidRDefault="0036700E" w:rsidP="0036700E">
      <w:r>
        <w:t xml:space="preserve">Nederlandse </w:t>
      </w:r>
      <w:proofErr w:type="spellStart"/>
      <w:r>
        <w:t>Vereninging</w:t>
      </w:r>
      <w:proofErr w:type="spellEnd"/>
      <w:r>
        <w:t xml:space="preserve"> voor Spoedeisende Hulp Artsen (NVSHA)</w:t>
      </w:r>
    </w:p>
    <w:p w:rsidR="0036700E" w:rsidRDefault="0036700E" w:rsidP="0036700E">
      <w:r>
        <w:t>Nederlandse Vereniging voor Neurochirurgie (</w:t>
      </w:r>
      <w:proofErr w:type="spellStart"/>
      <w:r>
        <w:t>NVvN</w:t>
      </w:r>
      <w:proofErr w:type="spellEnd"/>
      <w:r>
        <w:t>)</w:t>
      </w:r>
    </w:p>
    <w:p w:rsidR="0036700E" w:rsidRDefault="0036700E" w:rsidP="0036700E">
      <w:r>
        <w:t>Nederlandse Vereniging voor Neurologie (NVN)</w:t>
      </w:r>
    </w:p>
    <w:p w:rsidR="0036700E" w:rsidRDefault="0036700E" w:rsidP="0036700E">
      <w:r>
        <w:t>Accreditatie aangevraagd bij de V&amp; VN</w:t>
      </w:r>
    </w:p>
    <w:p w:rsidR="0036700E" w:rsidRDefault="0036700E" w:rsidP="0036700E">
      <w:r>
        <w:t>De ECMO-cursus vindt tweemaal per jaar plaats, in april en oktober en kost € 350 voor verpleegkundigen, € 500 voor artsen.</w:t>
      </w:r>
    </w:p>
    <w:p w:rsidR="0036700E" w:rsidRDefault="0036700E" w:rsidP="0036700E"/>
    <w:p w:rsidR="0036700E" w:rsidRDefault="0036700E" w:rsidP="0036700E">
      <w:r>
        <w:t>Informatie en inschrijving:</w:t>
      </w:r>
    </w:p>
    <w:p w:rsidR="0036700E" w:rsidRDefault="0036700E" w:rsidP="0036700E"/>
    <w:p w:rsidR="0036700E" w:rsidRDefault="0036700E" w:rsidP="0036700E">
      <w:r>
        <w:t>Kees van Lent</w:t>
      </w:r>
    </w:p>
    <w:p w:rsidR="0036700E" w:rsidRDefault="0036700E" w:rsidP="0036700E">
      <w:r>
        <w:t>verpleegkundig expert deskundigheidsbevordering</w:t>
      </w:r>
    </w:p>
    <w:p w:rsidR="0036700E" w:rsidRDefault="0036700E" w:rsidP="0036700E">
      <w:r>
        <w:t>cvanlent@lumc.nl</w:t>
      </w:r>
    </w:p>
    <w:p w:rsidR="00DC681D" w:rsidRDefault="0036700E" w:rsidP="0036700E">
      <w:r>
        <w:t>Tel. 071-52-64306 / -99625, secretariaat IC -65018</w:t>
      </w:r>
    </w:p>
    <w:p w:rsidR="0036700E" w:rsidRDefault="0036700E" w:rsidP="0036700E"/>
    <w:p w:rsidR="0036700E" w:rsidRDefault="0036700E" w:rsidP="0036700E"/>
    <w:p w:rsidR="0036700E" w:rsidRDefault="0036700E" w:rsidP="0036700E"/>
    <w:p w:rsidR="0036700E" w:rsidRDefault="0036700E" w:rsidP="0036700E"/>
    <w:p w:rsidR="0036700E" w:rsidRDefault="0036700E" w:rsidP="0036700E"/>
    <w:sectPr w:rsidR="0036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E"/>
    <w:rsid w:val="00210A7C"/>
    <w:rsid w:val="0036700E"/>
    <w:rsid w:val="007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AAD67857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Lent, C. van (IC)</dc:creator>
  <cp:lastModifiedBy>Lent, C. van (IC)</cp:lastModifiedBy>
  <cp:revision>1</cp:revision>
  <dcterms:created xsi:type="dcterms:W3CDTF">2016-09-20T07:18:00Z</dcterms:created>
  <dcterms:modified xsi:type="dcterms:W3CDTF">2016-09-20T07:19:00Z</dcterms:modified>
</cp:coreProperties>
</file>